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B4F" w14:textId="3FDFD87F" w:rsidR="00FD7BE9" w:rsidRDefault="00FD7BE9" w:rsidP="00FD7BE9">
      <w:pPr>
        <w:pStyle w:val="Dagsordentekst1"/>
        <w:rPr>
          <w:rStyle w:val="Brevhoved1Tegn"/>
        </w:rPr>
      </w:pPr>
      <w:bookmarkStart w:id="0" w:name="_GoBack"/>
      <w:bookmarkEnd w:id="0"/>
    </w:p>
    <w:p w14:paraId="4AF5915A" w14:textId="60CA3EC8" w:rsidR="00FD7BE9" w:rsidRDefault="00FD7BE9" w:rsidP="00FD7BE9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EC2855E" w14:textId="59B7CCF2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32B39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4B15D3CE" w14:textId="6DA983C3" w:rsidR="00FD7BE9" w:rsidRDefault="00FD7BE9" w:rsidP="00FD7BE9">
      <w:pPr>
        <w:pStyle w:val="Dagsordentekst1"/>
        <w:numPr>
          <w:ilvl w:val="0"/>
          <w:numId w:val="11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5671E13A" w14:textId="77777777" w:rsidR="00FD7BE9" w:rsidRDefault="00FD7BE9" w:rsidP="00FD7BE9">
      <w:pPr>
        <w:pStyle w:val="Dagsordentekst1"/>
      </w:pPr>
    </w:p>
    <w:p w14:paraId="69DA5685" w14:textId="1B30C4A8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78360E18" w14:textId="77777777" w:rsidR="00FD7BE9" w:rsidRDefault="00FD7BE9" w:rsidP="00FD7BE9">
      <w:pPr>
        <w:pStyle w:val="Dagsordentekst1"/>
      </w:pPr>
    </w:p>
    <w:p w14:paraId="4CC7B07E" w14:textId="38F51B67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23CAC2B1" w14:textId="77777777" w:rsidR="00FD7BE9" w:rsidRDefault="00FD7BE9" w:rsidP="00FD7BE9">
      <w:pPr>
        <w:pStyle w:val="Dagsordentekst1"/>
      </w:pPr>
    </w:p>
    <w:p w14:paraId="349BCFE0" w14:textId="2E290500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02B56B15" w14:textId="77777777" w:rsidR="00FD7BE9" w:rsidRDefault="00FD7BE9" w:rsidP="00FD7BE9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954"/>
        <w:gridCol w:w="4238"/>
      </w:tblGrid>
      <w:tr w:rsidR="007A29FB" w14:paraId="0E9EA6D5" w14:textId="77777777" w:rsidTr="00D703D3">
        <w:trPr>
          <w:trHeight w:val="1950"/>
        </w:trPr>
        <w:tc>
          <w:tcPr>
            <w:tcW w:w="5954" w:type="dxa"/>
          </w:tcPr>
          <w:p w14:paraId="0E9EA6D0" w14:textId="4EE4198D" w:rsidR="00020CBB" w:rsidRDefault="00A433C9" w:rsidP="00020CBB">
            <w:pPr>
              <w:pStyle w:val="Brevhoved1"/>
            </w:pPr>
            <w:bookmarkStart w:id="1" w:name="SelNavn"/>
            <w:r>
              <w:t>Rødovre</w:t>
            </w:r>
            <w:r w:rsidR="00FD7BE9">
              <w:t xml:space="preserve"> almennyttige Boligselskab</w:t>
            </w:r>
            <w:bookmarkEnd w:id="1"/>
          </w:p>
          <w:p w14:paraId="0E9EA6D1" w14:textId="6B7FB426" w:rsidR="00FD7BE9" w:rsidRDefault="00D703D3" w:rsidP="00020CBB">
            <w:pPr>
              <w:pStyle w:val="Brevhoved2"/>
            </w:pPr>
            <w:r>
              <w:t>Islevtoften II</w:t>
            </w:r>
          </w:p>
          <w:p w14:paraId="367B7947" w14:textId="41DAA2AE" w:rsidR="00FD7BE9" w:rsidRDefault="00FD7BE9" w:rsidP="00FD7BE9"/>
          <w:p w14:paraId="7B9FD5E2" w14:textId="3DDD35CA" w:rsidR="00FD7BE9" w:rsidRDefault="00FD7BE9" w:rsidP="00FD7BE9"/>
          <w:p w14:paraId="078EFD42" w14:textId="0C9C5122" w:rsidR="00020CBB" w:rsidRDefault="00FD7BE9" w:rsidP="00FD7BE9">
            <w:r>
              <w:t>Navn:_</w:t>
            </w:r>
            <w:r w:rsidR="00357C4D">
              <w:t>_______</w:t>
            </w:r>
            <w:r>
              <w:t>______________</w:t>
            </w:r>
          </w:p>
          <w:p w14:paraId="514DC5CC" w14:textId="5E5616FD" w:rsidR="00FD7BE9" w:rsidRDefault="00FD7BE9" w:rsidP="00FD7BE9">
            <w:r>
              <w:t xml:space="preserve">                                             </w:t>
            </w:r>
          </w:p>
          <w:p w14:paraId="7D7947D1" w14:textId="480001B7" w:rsidR="00FD7BE9" w:rsidRDefault="00FD7BE9" w:rsidP="00FD7BE9">
            <w:r>
              <w:t>Adresse:______</w:t>
            </w:r>
            <w:r w:rsidR="00357C4D">
              <w:t>_______</w:t>
            </w:r>
            <w:r>
              <w:t>_______</w:t>
            </w:r>
          </w:p>
          <w:p w14:paraId="2FAA0748" w14:textId="77777777" w:rsidR="00FD7BE9" w:rsidRDefault="00FD7BE9" w:rsidP="00FD7BE9"/>
          <w:p w14:paraId="6A65556E" w14:textId="2B57E60C" w:rsidR="00FD7BE9" w:rsidRPr="00FD7BE9" w:rsidRDefault="00FD7BE9" w:rsidP="00FD7BE9">
            <w:r>
              <w:t>Post nr.:_____________</w:t>
            </w:r>
            <w:r w:rsidR="00357C4D">
              <w:t>_______</w:t>
            </w:r>
          </w:p>
        </w:tc>
        <w:tc>
          <w:tcPr>
            <w:tcW w:w="4238" w:type="dxa"/>
          </w:tcPr>
          <w:p w14:paraId="13F95B11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2B838C40" w:rsidR="00020CBB" w:rsidRPr="00BB07B8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BB07B8">
              <w:rPr>
                <w:rStyle w:val="LedeteksterTegn"/>
                <w:rFonts w:cstheme="minorHAnsi"/>
              </w:rPr>
              <w:t>DAB mrk.</w:t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2" w:name="Case_CaseID"/>
            <w:r w:rsidRPr="00BB07B8">
              <w:rPr>
                <w:rFonts w:cstheme="minorHAnsi"/>
                <w:sz w:val="22"/>
                <w:szCs w:val="22"/>
              </w:rPr>
              <w:t>ASG-201</w:t>
            </w:r>
            <w:r w:rsidR="00A433C9">
              <w:rPr>
                <w:rFonts w:cstheme="minorHAnsi"/>
                <w:sz w:val="22"/>
                <w:szCs w:val="22"/>
              </w:rPr>
              <w:t>5</w:t>
            </w:r>
            <w:r w:rsidRPr="00BB07B8">
              <w:rPr>
                <w:rFonts w:cstheme="minorHAnsi"/>
                <w:sz w:val="22"/>
                <w:szCs w:val="22"/>
              </w:rPr>
              <w:t>-1</w:t>
            </w:r>
            <w:bookmarkEnd w:id="2"/>
            <w:r w:rsidR="00A433C9">
              <w:rPr>
                <w:rFonts w:cstheme="minorHAnsi"/>
                <w:sz w:val="22"/>
                <w:szCs w:val="22"/>
              </w:rPr>
              <w:t>0931</w:t>
            </w:r>
          </w:p>
          <w:p w14:paraId="0E9EA6D4" w14:textId="18062726" w:rsidR="00020CBB" w:rsidRPr="00650438" w:rsidRDefault="00FD7BE9" w:rsidP="003C6F1F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Fonts w:cstheme="minorHAnsi"/>
                <w:sz w:val="22"/>
                <w:szCs w:val="22"/>
              </w:rPr>
              <w:tab/>
            </w:r>
            <w:r w:rsidR="00A433C9">
              <w:rPr>
                <w:rFonts w:cstheme="minorHAnsi"/>
                <w:sz w:val="22"/>
                <w:szCs w:val="22"/>
              </w:rPr>
              <w:t>2314</w:t>
            </w:r>
            <w:r>
              <w:rPr>
                <w:rFonts w:cstheme="minorHAnsi"/>
                <w:sz w:val="22"/>
                <w:szCs w:val="22"/>
              </w:rPr>
              <w:t xml:space="preserve"> -           - 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3" w:name="UsrInit"/>
            <w:r>
              <w:rPr>
                <w:rFonts w:cstheme="minorHAnsi"/>
                <w:sz w:val="22"/>
                <w:szCs w:val="22"/>
              </w:rPr>
              <w:t>KFC</w:t>
            </w:r>
            <w:bookmarkEnd w:id="3"/>
            <w:r w:rsidR="003C6F1F">
              <w:rPr>
                <w:rFonts w:cstheme="minorHAnsi"/>
                <w:sz w:val="22"/>
                <w:szCs w:val="22"/>
              </w:rPr>
              <w:t>/MHJ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>
              <w:rPr>
                <w:rStyle w:val="LedeteksterTegn"/>
                <w:rFonts w:cstheme="minorHAnsi"/>
              </w:rPr>
              <w:t xml:space="preserve">Mail.:             </w:t>
            </w:r>
            <w:r w:rsidR="00A433C9" w:rsidRPr="00A433C9">
              <w:rPr>
                <w:rStyle w:val="LedeteksterTegn"/>
                <w:rFonts w:cstheme="minorHAnsi"/>
                <w:sz w:val="22"/>
                <w:szCs w:val="22"/>
              </w:rPr>
              <w:t>g</w:t>
            </w:r>
            <w:r w:rsidRPr="00FD7BE9">
              <w:rPr>
                <w:rStyle w:val="LedeteksterTegn"/>
                <w:rFonts w:cstheme="minorHAnsi"/>
                <w:sz w:val="22"/>
              </w:rPr>
              <w:t>enhusning@dabbolig.dk</w:t>
            </w:r>
            <w:r w:rsidRPr="00650438">
              <w:rPr>
                <w:rFonts w:asciiTheme="minorHAnsi" w:hAnsiTheme="minorHAnsi" w:cstheme="minorHAnsi"/>
              </w:rPr>
              <w:tab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4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4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5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5"/>
          </w:p>
        </w:tc>
      </w:tr>
    </w:tbl>
    <w:p w14:paraId="0CF46633" w14:textId="77777777" w:rsidR="00FD7BE9" w:rsidRDefault="00FD7BE9" w:rsidP="00FD7BE9">
      <w:pPr>
        <w:pStyle w:val="Dagsordentekst1"/>
        <w:rPr>
          <w:rStyle w:val="Brevhoved1Tegn"/>
        </w:rPr>
      </w:pPr>
      <w:bookmarkStart w:id="6" w:name="StartHer"/>
      <w:bookmarkEnd w:id="6"/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17017418" w14:textId="42378ACA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658E9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9B1241B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6BC2E7BD" w14:textId="77777777" w:rsidR="00FD7BE9" w:rsidRDefault="00FD7BE9" w:rsidP="00FD7BE9">
      <w:pPr>
        <w:pStyle w:val="Dagsordentekst1"/>
      </w:pPr>
    </w:p>
    <w:p w14:paraId="2F4125E3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7157426A" w14:textId="77777777" w:rsidR="00FD7BE9" w:rsidRDefault="00FD7BE9" w:rsidP="00FD7BE9">
      <w:pPr>
        <w:pStyle w:val="Dagsordentekst1"/>
      </w:pPr>
    </w:p>
    <w:p w14:paraId="3B9BCB41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2D14212" w14:textId="77777777" w:rsidR="00FD7BE9" w:rsidRDefault="00FD7BE9" w:rsidP="00FD7BE9">
      <w:pPr>
        <w:pStyle w:val="Dagsordentekst1"/>
      </w:pPr>
    </w:p>
    <w:p w14:paraId="10E094FE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54A7ED5" w14:textId="0E72253D" w:rsidR="0017143F" w:rsidRDefault="0017143F" w:rsidP="0017143F">
      <w:pPr>
        <w:pStyle w:val="Listeafsnit"/>
      </w:pPr>
      <w:r>
        <w:br/>
        <w:t>Dato: _____________</w:t>
      </w:r>
      <w:r>
        <w:tab/>
        <w:t>Underskrift: ______________________________</w:t>
      </w:r>
    </w:p>
    <w:sectPr w:rsidR="0017143F" w:rsidSect="001714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F" w14:textId="77777777" w:rsidR="00FA2F9C" w:rsidRDefault="00E177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E17733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7" w:name="DokID"/>
                <w:r>
                  <w:rPr>
                    <w:sz w:val="16"/>
                    <w:szCs w:val="16"/>
                  </w:rPr>
                  <w:t>4820370</w:t>
                </w:r>
                <w:bookmarkEnd w:id="7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C" w14:textId="77777777" w:rsidR="00FA2F9C" w:rsidRDefault="00E177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143F">
      <w:rPr>
        <w:noProof/>
      </w:rPr>
      <w:t>2</w:t>
    </w:r>
    <w:r>
      <w:fldChar w:fldCharType="end"/>
    </w:r>
  </w:p>
  <w:p w14:paraId="0E9EA6DE" w14:textId="77777777" w:rsidR="00020CBB" w:rsidRDefault="00E177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E17733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17143F"/>
    <w:rsid w:val="00357C4D"/>
    <w:rsid w:val="003C6F1F"/>
    <w:rsid w:val="007A29FB"/>
    <w:rsid w:val="00A433C9"/>
    <w:rsid w:val="00CF4A82"/>
    <w:rsid w:val="00D56B40"/>
    <w:rsid w:val="00D703D3"/>
    <w:rsid w:val="00E17733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733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7733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1773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17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E17733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17733"/>
  </w:style>
  <w:style w:type="paragraph" w:styleId="Sidehoved">
    <w:name w:val="header"/>
    <w:basedOn w:val="Normal"/>
    <w:link w:val="SidehovedTegn"/>
    <w:uiPriority w:val="99"/>
    <w:unhideWhenUsed/>
    <w:rsid w:val="00E1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733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1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733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7733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17733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E17733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E17733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E17733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E17733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E17733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E17733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E17733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E17733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E17733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E17733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E17733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E1773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17733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E17733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E17733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E17733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E17733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E17733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E17733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E17733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E17733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E17733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E17733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E17733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E17733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17733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17733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17733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E17733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17733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4824400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>0</CCMTemplateID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0547b58d-9976-4213-a240-7b8d1ba12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0547b58d-9976-4213-a240-7b8d1ba12b1f">
      <Terms xmlns="http://schemas.microsoft.com/office/infopath/2007/PartnerControls"/>
    </PrimaryKeywordTaxHTField0>
    <SecondaryKeywordsTaxHTField0 xmlns="0547b58d-9976-4213-a240-7b8d1ba12b1f">
      <Terms xmlns="http://schemas.microsoft.com/office/infopath/2007/PartnerControls"/>
    </SecondaryKeywordsTaxHTField0>
    <TaxCatchAll xmlns="1675438d-b877-4a27-8ffd-575c5976f50f">
      <Value>12</Value>
    </TaxCatchAll>
    <ReceivedFrom xmlns="0547b58d-9976-4213-a240-7b8d1ba12b1f" xsi:nil="true"/>
    <PublishStatus xmlns="0547b58d-9976-4213-a240-7b8d1ba12b1f" xsi:nil="true"/>
    <NotificationRecipients xmlns="0547b58d-9976-4213-a240-7b8d1ba12b1f" xsi:nil="true"/>
    <Correspondance xmlns="0547b58d-9976-4213-a240-7b8d1ba12b1f">Intern</Correspondance>
    <Recipients xmlns="0547b58d-9976-4213-a240-7b8d1ba12b1f"/>
    <Afdeling_x003a__x0020_Afdeling xmlns="0547b58d-9976-4213-a240-7b8d1ba12b1f" xsi:nil="true"/>
    <Group xmlns="0547b58d-9976-4213-a240-7b8d1ba12b1f">
      <UserInfo>
        <DisplayName/>
        <AccountId xsi:nil="true"/>
        <AccountType/>
      </UserInfo>
    </Group>
    <Afdeling_x003a__x0020_Selskab xmlns="0547b58d-9976-4213-a240-7b8d1ba12b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1D1C4C06AABC340ACFDD5B801D1CFA8" ma:contentTypeVersion="2" ma:contentTypeDescription="GetOrganized dokument" ma:contentTypeScope="" ma:versionID="db114d53d52740a7617ec5b843a15598">
  <xsd:schema xmlns:xsd="http://www.w3.org/2001/XMLSchema" xmlns:xs="http://www.w3.org/2001/XMLSchema" xmlns:p="http://schemas.microsoft.com/office/2006/metadata/properties" xmlns:ns1="http://schemas.microsoft.com/sharepoint/v3" xmlns:ns2="0547b58d-9976-4213-a240-7b8d1ba12b1f" xmlns:ns3="1821644f-c7ac-4dc4-9e2f-ac1ddb1ec445" xmlns:ns4="ebfeadab-bc85-4835-a157-b8b4e97ca194" xmlns:ns5="1675438d-b877-4a27-8ffd-575c5976f50f" xmlns:ns6="c791efdf-bc95-4dc5-bd94-ef7576ff770c" targetNamespace="http://schemas.microsoft.com/office/2006/metadata/properties" ma:root="true" ma:fieldsID="ec9d7a2a03a6a2793e988bebc0fb8cb1" ns1:_="" ns2:_="" ns3:_="" ns4:_="" ns5:_="" ns6:_="">
    <xsd:import namespace="http://schemas.microsoft.com/sharepoint/v3"/>
    <xsd:import namespace="0547b58d-9976-4213-a240-7b8d1ba12b1f"/>
    <xsd:import namespace="1821644f-c7ac-4dc4-9e2f-ac1ddb1ec445"/>
    <xsd:import namespace="ebfeadab-bc85-4835-a157-b8b4e97ca194"/>
    <xsd:import namespace="1675438d-b877-4a27-8ffd-575c5976f50f"/>
    <xsd:import namespace="c791efdf-bc95-4dc5-bd94-ef7576ff770c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b58d-9976-4213-a240-7b8d1ba12b1f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8BBB4AC5-3B74-4B84-B0EF-50F9F0977F9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438d-b877-4a27-8ffd-575c5976f50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e3d5e23a-e8c6-488e-8e33-2f5221e8113b}" ma:internalName="TaxCatchAll" ma:showField="CatchAllData" ma:web="1675438d-b877-4a27-8ffd-575c5976f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efdf-bc95-4dc5-bd94-ef7576ff770c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purl.org/dc/elements/1.1/"/>
    <ds:schemaRef ds:uri="ebfeadab-bc85-4835-a157-b8b4e97ca194"/>
    <ds:schemaRef ds:uri="1821644f-c7ac-4dc4-9e2f-ac1ddb1ec445"/>
    <ds:schemaRef ds:uri="http://schemas.microsoft.com/office/infopath/2007/PartnerControls"/>
    <ds:schemaRef ds:uri="http://purl.org/dc/terms/"/>
    <ds:schemaRef ds:uri="c791efdf-bc95-4dc5-bd94-ef7576ff770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1675438d-b877-4a27-8ffd-575c5976f50f"/>
    <ds:schemaRef ds:uri="0547b58d-9976-4213-a240-7b8d1ba12b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977AB6-F520-460C-9C3F-E40DDBE7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7b58d-9976-4213-a240-7b8d1ba12b1f"/>
    <ds:schemaRef ds:uri="1821644f-c7ac-4dc4-9e2f-ac1ddb1ec445"/>
    <ds:schemaRef ds:uri="ebfeadab-bc85-4835-a157-b8b4e97ca194"/>
    <ds:schemaRef ds:uri="1675438d-b877-4a27-8ffd-575c5976f50f"/>
    <ds:schemaRef ds:uri="c791efdf-bc95-4dc5-bd94-ef7576ff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AC4A0-B12C-482E-B45E-C9A6B49E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2019-09-05T11:46:00Z</dcterms:created>
  <dcterms:modified xsi:type="dcterms:W3CDTF">2019-09-05T11:46:00Z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12;#Dagsorden|221c9225-64f5-41f2-b1eb-13f5efe481a3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0x010100AC085CFC53BC46CEA2EADE194AD9D48200B1D1C4C06AABC340ACFDD5B801D1CFA8</vt:lpwstr>
  </property>
  <property fmtid="{D5CDD505-2E9C-101B-9397-08002B2CF9AE}" pid="7" name="CCMSystem">
    <vt:lpwstr> </vt:lpwstr>
  </property>
</Properties>
</file>